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3E191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5E91533D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083323A7" w14:textId="77777777"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14:paraId="2CEB8500" w14:textId="77777777"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 w14:paraId="07730DCB" w14:textId="77777777">
        <w:tc>
          <w:tcPr>
            <w:tcW w:w="1080" w:type="dxa"/>
            <w:vAlign w:val="center"/>
          </w:tcPr>
          <w:p w14:paraId="625A27D7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7B750F4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 w:rsidR="00574304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CE566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EA95F0F" w14:textId="77777777"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B081B1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6C2278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 w14:paraId="35E8948D" w14:textId="77777777">
        <w:tc>
          <w:tcPr>
            <w:tcW w:w="1080" w:type="dxa"/>
            <w:vAlign w:val="center"/>
          </w:tcPr>
          <w:p w14:paraId="63E4E110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E9B051E" w14:textId="77777777" w:rsidR="00424A5A" w:rsidRPr="008F7577" w:rsidRDefault="00CE56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7C2035B9" w14:textId="77777777"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B9F4A3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AEB09ED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14:paraId="3697BBB1" w14:textId="77777777" w:rsidR="00424A5A" w:rsidRPr="008F757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FD0DF27" w14:textId="77777777"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14:paraId="0B0DD408" w14:textId="77777777" w:rsidR="00E813F4" w:rsidRPr="008F757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8BE9EF" w14:textId="77777777" w:rsidR="00E813F4" w:rsidRPr="008F757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E9A440D" w14:textId="77777777" w:rsidR="00E813F4" w:rsidRPr="008F757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 w14:paraId="37017E4C" w14:textId="77777777">
        <w:tc>
          <w:tcPr>
            <w:tcW w:w="9288" w:type="dxa"/>
          </w:tcPr>
          <w:p w14:paraId="4F317279" w14:textId="77777777" w:rsidR="00E813F4" w:rsidRPr="008F7577" w:rsidRDefault="008F757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14:paraId="593A584B" w14:textId="37C5D78F"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14:paraId="2E5A0AE4" w14:textId="77777777"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14:paraId="4F6097E8" w14:textId="77777777" w:rsidR="00E813F4" w:rsidRPr="00221301" w:rsidRDefault="00CE566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14:paraId="47B07945" w14:textId="77777777" w:rsidR="00E813F4" w:rsidRPr="0057430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74304">
        <w:rPr>
          <w:rFonts w:ascii="Tahoma" w:hAnsi="Tahoma" w:cs="Tahoma"/>
          <w:b/>
          <w:szCs w:val="20"/>
        </w:rPr>
        <w:t>Vprašanje:</w:t>
      </w:r>
    </w:p>
    <w:p w14:paraId="58292BAC" w14:textId="77777777" w:rsidR="006578DB" w:rsidRPr="00CE5666" w:rsidRDefault="006578DB" w:rsidP="00C4363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E7D5CFF" w14:textId="766C8D67" w:rsidR="00574304" w:rsidRPr="00CE5666" w:rsidRDefault="00CE5666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CESTA P2-P28</w:t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ODVODNJAVANJE</w:t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Izdelava kanalizacije iz cevi iz plastičnih mas, dvoslojnih rebrastih PEHD cevi DN200, vgrajenih na podložno plast iz cementnega betona-</w:t>
      </w:r>
      <w:proofErr w:type="spellStart"/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obbetoniranih</w:t>
      </w:r>
      <w:proofErr w:type="spellEnd"/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, odprtine za vstop vode so porazdeljene po temenskem krožnem obodu cevi znotraj 120 stopinjskega središčnega kota. m1 130</w:t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 xml:space="preserve">Ali so to drenažno - kanalizacijske cevi. Če so, potem ne morejo biti </w:t>
      </w:r>
      <w:proofErr w:type="spellStart"/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obbetonirane</w:t>
      </w:r>
      <w:proofErr w:type="spellEnd"/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</w:rPr>
        <w:br/>
      </w:r>
      <w:r w:rsidRPr="00CE5666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pozdrav.</w:t>
      </w:r>
    </w:p>
    <w:p w14:paraId="50C458BE" w14:textId="7002D582" w:rsidR="00CE5666" w:rsidRPr="00CE5666" w:rsidRDefault="00CE5666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8D6085" w14:textId="77777777" w:rsidR="00E813F4" w:rsidRPr="00CE5666" w:rsidRDefault="00E813F4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CE5666">
        <w:rPr>
          <w:rFonts w:ascii="Tahoma" w:hAnsi="Tahoma" w:cs="Tahoma"/>
          <w:b/>
          <w:szCs w:val="20"/>
        </w:rPr>
        <w:t>Odgovor:</w:t>
      </w:r>
    </w:p>
    <w:p w14:paraId="25BC8C95" w14:textId="77777777" w:rsidR="007B028F" w:rsidRPr="008374BF" w:rsidRDefault="007B028F" w:rsidP="00C43638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4D6A07CB" w14:textId="791418DC" w:rsidR="00556816" w:rsidRDefault="0018252A" w:rsidP="000D40E5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Predvideno je</w:t>
      </w:r>
      <w:r w:rsidR="008374BF" w:rsidRPr="008374BF">
        <w:rPr>
          <w:rFonts w:ascii="Tahoma" w:hAnsi="Tahoma" w:cs="Tahoma"/>
          <w:bCs/>
          <w:szCs w:val="20"/>
        </w:rPr>
        <w:t xml:space="preserve"> delno </w:t>
      </w:r>
      <w:proofErr w:type="spellStart"/>
      <w:r w:rsidR="008374BF" w:rsidRPr="008374BF">
        <w:rPr>
          <w:rFonts w:ascii="Tahoma" w:hAnsi="Tahoma" w:cs="Tahoma"/>
          <w:bCs/>
          <w:szCs w:val="20"/>
        </w:rPr>
        <w:t>obbetoniran</w:t>
      </w:r>
      <w:r>
        <w:rPr>
          <w:rFonts w:ascii="Tahoma" w:hAnsi="Tahoma" w:cs="Tahoma"/>
          <w:bCs/>
          <w:szCs w:val="20"/>
        </w:rPr>
        <w:t>j</w:t>
      </w:r>
      <w:r w:rsidR="008374BF" w:rsidRPr="008374BF">
        <w:rPr>
          <w:rFonts w:ascii="Tahoma" w:hAnsi="Tahoma" w:cs="Tahoma"/>
          <w:bCs/>
          <w:szCs w:val="20"/>
        </w:rPr>
        <w:t>e</w:t>
      </w:r>
      <w:proofErr w:type="spellEnd"/>
      <w:r w:rsidR="008374BF">
        <w:rPr>
          <w:rFonts w:ascii="Tahoma" w:hAnsi="Tahoma" w:cs="Tahoma"/>
          <w:bCs/>
          <w:szCs w:val="20"/>
        </w:rPr>
        <w:t xml:space="preserve"> drenažno kanalizacijsk</w:t>
      </w:r>
      <w:r>
        <w:rPr>
          <w:rFonts w:ascii="Tahoma" w:hAnsi="Tahoma" w:cs="Tahoma"/>
          <w:bCs/>
          <w:szCs w:val="20"/>
        </w:rPr>
        <w:t>ih</w:t>
      </w:r>
      <w:r w:rsidR="008374BF">
        <w:rPr>
          <w:rFonts w:ascii="Tahoma" w:hAnsi="Tahoma" w:cs="Tahoma"/>
          <w:bCs/>
          <w:szCs w:val="20"/>
        </w:rPr>
        <w:t xml:space="preserve"> cevi. </w:t>
      </w:r>
    </w:p>
    <w:p w14:paraId="3B228FF2" w14:textId="37F91480" w:rsidR="008374BF" w:rsidRDefault="008374BF" w:rsidP="000D40E5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69944751" w14:textId="3086CC7B" w:rsidR="008374BF" w:rsidRPr="008374BF" w:rsidRDefault="008374BF" w:rsidP="000D40E5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noProof/>
          <w:szCs w:val="20"/>
          <w:lang w:eastAsia="sl-SI"/>
        </w:rPr>
        <w:drawing>
          <wp:inline distT="0" distB="0" distL="0" distR="0" wp14:anchorId="3E5F6AD1" wp14:editId="3285D83F">
            <wp:extent cx="4457700" cy="3149531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ka 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135" cy="316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4BF" w:rsidRPr="008374BF" w:rsidSect="00837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C5A4" w14:textId="77777777" w:rsidR="00785EEB" w:rsidRDefault="00785EEB">
      <w:r>
        <w:separator/>
      </w:r>
    </w:p>
  </w:endnote>
  <w:endnote w:type="continuationSeparator" w:id="0">
    <w:p w14:paraId="39CA9CDE" w14:textId="77777777" w:rsidR="00785EEB" w:rsidRDefault="007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8CA8" w14:textId="77777777" w:rsidR="008F7577" w:rsidRDefault="008F75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98F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0E64E7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979B40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FBBC1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06BB8D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9FCF7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E566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E5CDCF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967A6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0BB9" w14:textId="77777777" w:rsidR="00E813F4" w:rsidRDefault="00E813F4" w:rsidP="002507C2">
    <w:pPr>
      <w:pStyle w:val="Noga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59751436" wp14:editId="7B955034">
          <wp:extent cx="540385" cy="429260"/>
          <wp:effectExtent l="0" t="0" r="0" b="0"/>
          <wp:docPr id="3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2A32CD02" wp14:editId="79EF91C7">
          <wp:extent cx="429260" cy="429260"/>
          <wp:effectExtent l="0" t="0" r="0" b="0"/>
          <wp:docPr id="3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76B86724" wp14:editId="1B59C6FE">
          <wp:extent cx="2337435" cy="341630"/>
          <wp:effectExtent l="0" t="0" r="0" b="0"/>
          <wp:docPr id="3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03945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CCBD" w14:textId="77777777" w:rsidR="00785EEB" w:rsidRDefault="00785EEB">
      <w:r>
        <w:separator/>
      </w:r>
    </w:p>
  </w:footnote>
  <w:footnote w:type="continuationSeparator" w:id="0">
    <w:p w14:paraId="43C12715" w14:textId="77777777" w:rsidR="00785EEB" w:rsidRDefault="0078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48FD" w14:textId="77777777" w:rsidR="008F7577" w:rsidRDefault="008F75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B5FF" w14:textId="77777777" w:rsidR="008F7577" w:rsidRDefault="008F757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C878" w14:textId="77777777" w:rsidR="00DB7CDA" w:rsidRDefault="008F75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7A2C20" wp14:editId="50FB72E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30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717EF5"/>
    <w:multiLevelType w:val="hybridMultilevel"/>
    <w:tmpl w:val="6B609C52"/>
    <w:lvl w:ilvl="0" w:tplc="2534B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56265"/>
    <w:rsid w:val="0006030D"/>
    <w:rsid w:val="000646A9"/>
    <w:rsid w:val="000C2240"/>
    <w:rsid w:val="000D40E5"/>
    <w:rsid w:val="000F6F18"/>
    <w:rsid w:val="00111402"/>
    <w:rsid w:val="00145739"/>
    <w:rsid w:val="0018252A"/>
    <w:rsid w:val="001836BB"/>
    <w:rsid w:val="00187E95"/>
    <w:rsid w:val="00216549"/>
    <w:rsid w:val="00221301"/>
    <w:rsid w:val="002507C2"/>
    <w:rsid w:val="00290551"/>
    <w:rsid w:val="0030705A"/>
    <w:rsid w:val="003133A6"/>
    <w:rsid w:val="003560E2"/>
    <w:rsid w:val="003579C0"/>
    <w:rsid w:val="00400928"/>
    <w:rsid w:val="00414D94"/>
    <w:rsid w:val="00424A5A"/>
    <w:rsid w:val="0044323F"/>
    <w:rsid w:val="004B34B5"/>
    <w:rsid w:val="00527E99"/>
    <w:rsid w:val="00531DB5"/>
    <w:rsid w:val="00534CFD"/>
    <w:rsid w:val="00540B9E"/>
    <w:rsid w:val="00556816"/>
    <w:rsid w:val="00574304"/>
    <w:rsid w:val="00634B0D"/>
    <w:rsid w:val="00637BE6"/>
    <w:rsid w:val="006578DB"/>
    <w:rsid w:val="00690AC2"/>
    <w:rsid w:val="006A2099"/>
    <w:rsid w:val="006E5794"/>
    <w:rsid w:val="00707543"/>
    <w:rsid w:val="00761F53"/>
    <w:rsid w:val="00780FB7"/>
    <w:rsid w:val="00785EEB"/>
    <w:rsid w:val="007B028F"/>
    <w:rsid w:val="007B587A"/>
    <w:rsid w:val="008374BF"/>
    <w:rsid w:val="008C59F0"/>
    <w:rsid w:val="008C77A1"/>
    <w:rsid w:val="008F7577"/>
    <w:rsid w:val="009359B0"/>
    <w:rsid w:val="00973C54"/>
    <w:rsid w:val="009B1FD9"/>
    <w:rsid w:val="00A05C73"/>
    <w:rsid w:val="00A17575"/>
    <w:rsid w:val="00AD3747"/>
    <w:rsid w:val="00B07E90"/>
    <w:rsid w:val="00B46614"/>
    <w:rsid w:val="00B65C50"/>
    <w:rsid w:val="00C43638"/>
    <w:rsid w:val="00C83FBE"/>
    <w:rsid w:val="00C971B1"/>
    <w:rsid w:val="00CE5666"/>
    <w:rsid w:val="00D00442"/>
    <w:rsid w:val="00DB7CDA"/>
    <w:rsid w:val="00DC18B6"/>
    <w:rsid w:val="00E27A67"/>
    <w:rsid w:val="00E51016"/>
    <w:rsid w:val="00E66D5B"/>
    <w:rsid w:val="00E813F4"/>
    <w:rsid w:val="00EA1375"/>
    <w:rsid w:val="00F02CA8"/>
    <w:rsid w:val="00F205BF"/>
    <w:rsid w:val="00FA1291"/>
    <w:rsid w:val="00FA1E40"/>
    <w:rsid w:val="00FD14DF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DD2D6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F7577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B028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3C98-93FC-4F86-B13B-3770CD11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Romuald Polanc</cp:lastModifiedBy>
  <cp:revision>3</cp:revision>
  <cp:lastPrinted>2021-05-25T09:24:00Z</cp:lastPrinted>
  <dcterms:created xsi:type="dcterms:W3CDTF">2021-05-25T12:57:00Z</dcterms:created>
  <dcterms:modified xsi:type="dcterms:W3CDTF">2021-05-25T13:13:00Z</dcterms:modified>
</cp:coreProperties>
</file>